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77CC" w14:textId="3E72F5ED" w:rsidR="005F7794" w:rsidRPr="00D1561D" w:rsidRDefault="00CD2BE6" w:rsidP="002B50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D1561D">
        <w:rPr>
          <w:rFonts w:ascii="Times New Roman" w:hAnsi="Times New Roman" w:cs="Times New Roman"/>
          <w:b/>
          <w:sz w:val="32"/>
          <w:szCs w:val="32"/>
          <w:lang w:val="pl-PL"/>
        </w:rPr>
        <w:t xml:space="preserve">REGULAMIN </w:t>
      </w:r>
      <w:r w:rsidR="00D6092F" w:rsidRPr="00D1561D">
        <w:rPr>
          <w:rFonts w:ascii="Times New Roman" w:hAnsi="Times New Roman" w:cs="Times New Roman"/>
          <w:b/>
          <w:sz w:val="32"/>
          <w:szCs w:val="32"/>
          <w:lang w:val="pl-PL"/>
        </w:rPr>
        <w:t xml:space="preserve">SZKOLNEGO </w:t>
      </w:r>
      <w:r w:rsidRPr="00D1561D">
        <w:rPr>
          <w:rFonts w:ascii="Times New Roman" w:hAnsi="Times New Roman" w:cs="Times New Roman"/>
          <w:b/>
          <w:sz w:val="32"/>
          <w:szCs w:val="32"/>
          <w:lang w:val="pl-PL"/>
        </w:rPr>
        <w:t xml:space="preserve">KONKURSU LITERACKIEGO </w:t>
      </w:r>
      <w:r w:rsidR="00D6092F" w:rsidRPr="00D1561D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Pr="00D1561D">
        <w:rPr>
          <w:rFonts w:ascii="Times New Roman" w:hAnsi="Times New Roman" w:cs="Times New Roman"/>
          <w:b/>
          <w:sz w:val="32"/>
          <w:szCs w:val="32"/>
          <w:lang w:val="pl-PL"/>
        </w:rPr>
        <w:t xml:space="preserve">NA </w:t>
      </w:r>
      <w:r w:rsidR="002B501B" w:rsidRPr="00D1561D">
        <w:rPr>
          <w:rFonts w:ascii="Times New Roman" w:hAnsi="Times New Roman" w:cs="Times New Roman"/>
          <w:b/>
          <w:sz w:val="32"/>
          <w:szCs w:val="32"/>
          <w:lang w:val="pl-PL"/>
        </w:rPr>
        <w:t xml:space="preserve">WIERSZ </w:t>
      </w:r>
    </w:p>
    <w:p w14:paraId="3C3BC618" w14:textId="294B2CD7" w:rsidR="002B501B" w:rsidRPr="00D1561D" w:rsidRDefault="002B501B" w:rsidP="002B50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1561D">
        <w:rPr>
          <w:rFonts w:ascii="Times New Roman" w:hAnsi="Times New Roman" w:cs="Times New Roman"/>
          <w:sz w:val="28"/>
          <w:szCs w:val="28"/>
          <w:lang w:val="pl-PL"/>
        </w:rPr>
        <w:t xml:space="preserve">O </w:t>
      </w:r>
      <w:r w:rsidR="00D6092F" w:rsidRPr="00D1561D">
        <w:rPr>
          <w:rFonts w:ascii="Times New Roman" w:hAnsi="Times New Roman" w:cs="Times New Roman"/>
          <w:sz w:val="28"/>
          <w:szCs w:val="28"/>
          <w:lang w:val="pl-PL"/>
        </w:rPr>
        <w:t>patroni</w:t>
      </w:r>
      <w:r w:rsidRPr="00D1561D">
        <w:rPr>
          <w:rFonts w:ascii="Times New Roman" w:hAnsi="Times New Roman" w:cs="Times New Roman"/>
          <w:sz w:val="28"/>
          <w:szCs w:val="28"/>
          <w:lang w:val="pl-PL"/>
        </w:rPr>
        <w:t>e szkoły i Jego Żołnierzach</w:t>
      </w:r>
    </w:p>
    <w:p w14:paraId="32E787D0" w14:textId="77777777" w:rsidR="00D1561D" w:rsidRPr="00D1561D" w:rsidRDefault="00D1561D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07E6A0" w14:textId="14C9483D" w:rsidR="002B501B" w:rsidRPr="00D1561D" w:rsidRDefault="002B501B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Organizatorami konkursu są członkowie zespołu ds. Organizacji Święta </w:t>
      </w:r>
      <w:r w:rsidR="00D6092F"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>Patrona Szkoły Podstawowej im. mjr. Henryka Dobrzańskiego</w:t>
      </w:r>
      <w:r w:rsidR="00D1561D"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Hubala” w Birczy </w:t>
      </w:r>
    </w:p>
    <w:p w14:paraId="7DF0A571" w14:textId="77777777" w:rsidR="002B501B" w:rsidRPr="00D1561D" w:rsidRDefault="002B501B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79ECCEC" w14:textId="5B48BE09" w:rsidR="00B724F8" w:rsidRPr="00D1561D" w:rsidRDefault="005F7794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>I. Cele konkursu</w:t>
      </w:r>
      <w:r w:rsidR="0092655D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3228515D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1. Inspirowanie do aktywności twórczej, rozwijania talentów literackich, rozbudzania wyobraźni oraz kreatywności.</w:t>
      </w:r>
    </w:p>
    <w:p w14:paraId="4FC633DA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2. Propagowanie piękna języka polskiego.</w:t>
      </w:r>
    </w:p>
    <w:p w14:paraId="01C00E96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3. Rozbudzanie zainteresowań twórczością poetycką.</w:t>
      </w:r>
    </w:p>
    <w:p w14:paraId="3A094435" w14:textId="7639445B" w:rsidR="002B501B" w:rsidRPr="00D1561D" w:rsidRDefault="0092655D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Pogłę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bianie wiadomości o Patronie szkoły 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i Jego Żołnierzach</w:t>
      </w:r>
    </w:p>
    <w:p w14:paraId="4B91B53A" w14:textId="20F87B9F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b/>
          <w:sz w:val="24"/>
          <w:szCs w:val="24"/>
          <w:lang w:val="pl-PL"/>
        </w:rPr>
        <w:t>II. Adresaci konkursu</w:t>
      </w:r>
      <w:r w:rsidR="0092655D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2FE23DAD" w14:textId="42611D37" w:rsidR="00B724F8" w:rsidRPr="00D1561D" w:rsidRDefault="002B501B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Konkurs ad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resowany jest do uczniów klas IV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– VIII </w:t>
      </w:r>
    </w:p>
    <w:p w14:paraId="1564D3E4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>III. Warunki udziału w konkursie:</w:t>
      </w:r>
    </w:p>
    <w:p w14:paraId="58219497" w14:textId="7F711B84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1. Zadaniem uczestników konkursu jest ułożenie wiersza o tematyce związanej z </w:t>
      </w:r>
      <w:r w:rsidR="0092655D">
        <w:rPr>
          <w:rFonts w:ascii="Times New Roman" w:hAnsi="Times New Roman" w:cs="Times New Roman"/>
          <w:sz w:val="24"/>
          <w:szCs w:val="24"/>
          <w:lang w:val="pl-PL"/>
        </w:rPr>
        <w:t>Patronem Szkoły i/lub Jego Żo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>łnierzach.</w:t>
      </w:r>
    </w:p>
    <w:p w14:paraId="1B4E38A1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2. Każdy uczestnik może ułożyć tylko jeden wiersz.</w:t>
      </w:r>
    </w:p>
    <w:p w14:paraId="22DF2ED0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3. Wiersz powinien być napisany samodzielnie.</w:t>
      </w:r>
    </w:p>
    <w:p w14:paraId="6713AF7C" w14:textId="3A4C4760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4. Wiersz nie może być wcześniej publikowany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(np. w Internecie, książkach i czasopismach)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ani wysyłany na inny konkurs.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94024A6" w14:textId="5A13219C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5. Forma i długość wiersza: minimum 1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wersów.</w:t>
      </w:r>
    </w:p>
    <w:p w14:paraId="2CCAF722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6. Komisja konkursowa oceni:</w:t>
      </w:r>
    </w:p>
    <w:p w14:paraId="01778C87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* Poprawność językową.</w:t>
      </w:r>
    </w:p>
    <w:p w14:paraId="6256BADB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* Oryginalność zaprezentowania tematu.</w:t>
      </w:r>
    </w:p>
    <w:p w14:paraId="344B5D05" w14:textId="77777777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* Ogólny wyraz artystyczny.</w:t>
      </w:r>
    </w:p>
    <w:p w14:paraId="4A3C589D" w14:textId="2F386146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Ter</w:t>
      </w:r>
      <w:r w:rsidR="0092655D">
        <w:rPr>
          <w:rFonts w:ascii="Times New Roman" w:hAnsi="Times New Roman" w:cs="Times New Roman"/>
          <w:b/>
          <w:bCs/>
          <w:sz w:val="24"/>
          <w:szCs w:val="24"/>
          <w:lang w:val="pl-PL"/>
        </w:rPr>
        <w:t>min i warunki dostarczania prac:</w:t>
      </w:r>
    </w:p>
    <w:p w14:paraId="325D4103" w14:textId="30105449" w:rsidR="00D01408" w:rsidRPr="00D1561D" w:rsidRDefault="000A3769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1. Wiersz</w:t>
      </w:r>
      <w:r w:rsidR="00CD2BE6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>pisany na komputerze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092F" w:rsidRPr="0092655D">
        <w:rPr>
          <w:rFonts w:ascii="Times New Roman" w:hAnsi="Times New Roman" w:cs="Times New Roman"/>
          <w:sz w:val="24"/>
          <w:szCs w:val="24"/>
          <w:u w:val="single"/>
          <w:lang w:val="pl-PL"/>
        </w:rPr>
        <w:t>podpisany pseudonimem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408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należy </w:t>
      </w:r>
      <w:r w:rsidR="00CD2BE6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dostarczyć do </w:t>
      </w:r>
      <w:r w:rsidR="002B501B" w:rsidRPr="00D1561D">
        <w:rPr>
          <w:rFonts w:ascii="Times New Roman" w:hAnsi="Times New Roman" w:cs="Times New Roman"/>
          <w:sz w:val="24"/>
          <w:szCs w:val="24"/>
          <w:lang w:val="pl-PL"/>
        </w:rPr>
        <w:t>biblioteki szkolnej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408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wraz z </w:t>
      </w:r>
      <w:r w:rsidR="00D1561D">
        <w:rPr>
          <w:rFonts w:ascii="Times New Roman" w:hAnsi="Times New Roman" w:cs="Times New Roman"/>
          <w:sz w:val="24"/>
          <w:szCs w:val="24"/>
          <w:lang w:val="pl-PL"/>
        </w:rPr>
        <w:t xml:space="preserve"> zaklejoną kopertą, w której powinny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znaleźć się dane ucz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estnika konkursu: </w:t>
      </w:r>
      <w:r w:rsidR="00D1561D">
        <w:rPr>
          <w:rFonts w:ascii="Times New Roman" w:hAnsi="Times New Roman" w:cs="Times New Roman"/>
          <w:sz w:val="24"/>
          <w:szCs w:val="24"/>
          <w:lang w:val="pl-PL"/>
        </w:rPr>
        <w:t>pseudoni</w:t>
      </w:r>
      <w:r w:rsidR="00D1561D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m oraz prawdziwe 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>imię i</w:t>
      </w:r>
      <w:r w:rsidR="00D01408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nazwisko, klasa.</w:t>
      </w:r>
    </w:p>
    <w:p w14:paraId="5E909D6E" w14:textId="2F5CF73F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2. Termin </w:t>
      </w:r>
      <w:r w:rsidR="005F7794" w:rsidRPr="00D1561D">
        <w:rPr>
          <w:rFonts w:ascii="Times New Roman" w:hAnsi="Times New Roman" w:cs="Times New Roman"/>
          <w:sz w:val="24"/>
          <w:szCs w:val="24"/>
          <w:lang w:val="pl-PL"/>
        </w:rPr>
        <w:t>dostarczania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wierszy: </w:t>
      </w:r>
      <w:r w:rsidR="00D1561D" w:rsidRPr="00A92D5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30 kwietnia </w:t>
      </w:r>
      <w:r w:rsidR="00D01408" w:rsidRPr="00A92D5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2024 r.</w:t>
      </w:r>
      <w:r w:rsidR="00D01408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561D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CF46DB5" w14:textId="0FD7775D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3. Prace</w:t>
      </w:r>
      <w:r w:rsidR="00D6092F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niesamodzielne i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F7794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przekazane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po terminie nie będą oceniane.</w:t>
      </w:r>
    </w:p>
    <w:p w14:paraId="7D7E30AF" w14:textId="77777777" w:rsidR="00D1561D" w:rsidRDefault="00D1561D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21B668" w14:textId="44156B7E" w:rsidR="00B724F8" w:rsidRPr="0092655D" w:rsidRDefault="0092655D" w:rsidP="002B50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V. Zasady przyznawania</w:t>
      </w:r>
      <w:r w:rsidR="00CD2BE6" w:rsidRPr="009265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nagród:</w:t>
      </w:r>
    </w:p>
    <w:p w14:paraId="78214FF0" w14:textId="1C86049B" w:rsidR="000A3769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Konkurs odbywać się będzie w dwóch kategoriach wiekowych:</w:t>
      </w:r>
    </w:p>
    <w:p w14:paraId="68A617C9" w14:textId="1EEF298E" w:rsidR="000A3769" w:rsidRPr="00D1561D" w:rsidRDefault="000A3769" w:rsidP="000A37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Klasy IV – V</w:t>
      </w:r>
      <w:r w:rsidR="00D1561D" w:rsidRPr="00D1561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413C725" w14:textId="1E3FC26B" w:rsidR="000A3769" w:rsidRPr="00D1561D" w:rsidRDefault="000A3769" w:rsidP="000A37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Klasy VII – VIII </w:t>
      </w:r>
    </w:p>
    <w:p w14:paraId="405FA526" w14:textId="4A56D383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Komisja konkursowa wyłoni</w:t>
      </w:r>
      <w:r w:rsidR="000F1E44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zwycięsk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prac</w:t>
      </w:r>
      <w:r w:rsidR="000F1E44" w:rsidRPr="00D1561D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04F75E7" w14:textId="13C201EB" w:rsidR="00B724F8" w:rsidRPr="00D1561D" w:rsidRDefault="00CD2BE6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561D">
        <w:rPr>
          <w:rFonts w:ascii="Times New Roman" w:hAnsi="Times New Roman" w:cs="Times New Roman"/>
          <w:sz w:val="24"/>
          <w:szCs w:val="24"/>
          <w:lang w:val="pl-PL"/>
        </w:rPr>
        <w:t>2. Laurea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 konkursu otrzyma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ją 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dyplom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i nagrod</w:t>
      </w:r>
      <w:r w:rsidR="000A3769" w:rsidRPr="00D1561D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36AE340" w14:textId="45F8224D" w:rsidR="00B724F8" w:rsidRPr="00D1561D" w:rsidRDefault="0092655D" w:rsidP="002B50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D2BE6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. Wyniki konkursu zostaną ogłoszone </w:t>
      </w:r>
      <w:r w:rsidR="00D1561D" w:rsidRPr="00D1561D">
        <w:rPr>
          <w:rFonts w:ascii="Times New Roman" w:hAnsi="Times New Roman" w:cs="Times New Roman"/>
          <w:sz w:val="24"/>
          <w:szCs w:val="24"/>
          <w:lang w:val="pl-PL"/>
        </w:rPr>
        <w:t>9 maja 2024 r. w dniu Patrona Szkoły</w:t>
      </w:r>
      <w:r w:rsidR="00CD2BE6" w:rsidRPr="00D1561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194D8860" w14:textId="77777777" w:rsidR="00D01408" w:rsidRPr="00D1561D" w:rsidRDefault="00D01408" w:rsidP="00D014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E759282" w14:textId="3BC79DD2" w:rsidR="00D01408" w:rsidRPr="00D1561D" w:rsidRDefault="00D01408" w:rsidP="00D0140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D1561D">
        <w:rPr>
          <w:rFonts w:ascii="Times New Roman" w:hAnsi="Times New Roman" w:cs="Times New Roman"/>
          <w:b/>
          <w:sz w:val="40"/>
          <w:szCs w:val="40"/>
          <w:lang w:val="pl-PL"/>
        </w:rPr>
        <w:t xml:space="preserve">ZAPRASZAMY DO UDZIAŁU W KONKURSIE </w:t>
      </w:r>
      <w:r w:rsidRPr="00D1561D">
        <w:rPr>
          <w:rFonts w:ascii="Times New Roman" w:hAnsi="Times New Roman" w:cs="Times New Roman"/>
          <w:b/>
          <w:sz w:val="40"/>
          <w:szCs w:val="40"/>
          <w:lang w:val="pl-PL"/>
        </w:rPr>
        <w:sym w:font="Wingdings" w:char="F04A"/>
      </w:r>
      <w:r w:rsidRPr="00D1561D">
        <w:rPr>
          <w:rFonts w:ascii="Times New Roman" w:hAnsi="Times New Roman" w:cs="Times New Roman"/>
          <w:b/>
          <w:sz w:val="40"/>
          <w:szCs w:val="40"/>
          <w:lang w:val="pl-PL"/>
        </w:rPr>
        <w:t xml:space="preserve"> </w:t>
      </w:r>
    </w:p>
    <w:p w14:paraId="34EB9BCB" w14:textId="4DC49CD4" w:rsidR="000F1E44" w:rsidRPr="00D1561D" w:rsidRDefault="000F1E44" w:rsidP="000F1E44">
      <w:pPr>
        <w:jc w:val="both"/>
        <w:rPr>
          <w:lang w:val="pl-PL"/>
        </w:rPr>
      </w:pPr>
    </w:p>
    <w:p w14:paraId="0AC141F1" w14:textId="330B749F" w:rsidR="000F1E44" w:rsidRDefault="000F1E44" w:rsidP="000F1E44">
      <w:pPr>
        <w:jc w:val="both"/>
        <w:rPr>
          <w:lang w:val="pl-PL"/>
        </w:rPr>
      </w:pPr>
    </w:p>
    <w:p w14:paraId="5985C8D5" w14:textId="7C7681BF" w:rsidR="000F1E44" w:rsidRDefault="000F1E44" w:rsidP="000F1E44">
      <w:pPr>
        <w:jc w:val="both"/>
        <w:rPr>
          <w:lang w:val="pl-PL"/>
        </w:rPr>
      </w:pPr>
    </w:p>
    <w:p w14:paraId="695C6B94" w14:textId="1997FBE3" w:rsidR="000F1E44" w:rsidRDefault="000F1E44" w:rsidP="000F1E44">
      <w:pPr>
        <w:jc w:val="both"/>
        <w:rPr>
          <w:lang w:val="pl-PL"/>
        </w:rPr>
      </w:pPr>
    </w:p>
    <w:p w14:paraId="76A6F540" w14:textId="7E1B8485" w:rsidR="000F1E44" w:rsidRDefault="000F1E44" w:rsidP="000F1E44">
      <w:pPr>
        <w:jc w:val="both"/>
        <w:rPr>
          <w:lang w:val="pl-PL"/>
        </w:rPr>
      </w:pPr>
    </w:p>
    <w:p w14:paraId="00B7CE4B" w14:textId="2671BCFC" w:rsidR="000F1E44" w:rsidRDefault="000F1E44" w:rsidP="000F1E44">
      <w:pPr>
        <w:jc w:val="both"/>
        <w:rPr>
          <w:lang w:val="pl-PL"/>
        </w:rPr>
      </w:pPr>
    </w:p>
    <w:p w14:paraId="746BC9B1" w14:textId="66256ED7" w:rsidR="000F1E44" w:rsidRDefault="000F1E44" w:rsidP="000F1E44">
      <w:pPr>
        <w:jc w:val="both"/>
        <w:rPr>
          <w:lang w:val="pl-PL"/>
        </w:rPr>
      </w:pPr>
    </w:p>
    <w:p w14:paraId="451A271D" w14:textId="175B6ACA" w:rsidR="000F1E44" w:rsidRDefault="000F1E44" w:rsidP="000F1E44">
      <w:pPr>
        <w:jc w:val="both"/>
        <w:rPr>
          <w:lang w:val="pl-PL"/>
        </w:rPr>
      </w:pPr>
    </w:p>
    <w:p w14:paraId="291C8666" w14:textId="465CC7AD" w:rsidR="000F1E44" w:rsidRDefault="000F1E44" w:rsidP="000F1E44">
      <w:pPr>
        <w:jc w:val="both"/>
        <w:rPr>
          <w:lang w:val="pl-PL"/>
        </w:rPr>
      </w:pPr>
    </w:p>
    <w:p w14:paraId="706522C5" w14:textId="72F3C11F" w:rsidR="000F1E44" w:rsidRDefault="000F1E44" w:rsidP="000F1E44">
      <w:pPr>
        <w:jc w:val="both"/>
        <w:rPr>
          <w:lang w:val="pl-PL"/>
        </w:rPr>
      </w:pPr>
    </w:p>
    <w:p w14:paraId="0C44AF49" w14:textId="42054216" w:rsidR="000F1E44" w:rsidRDefault="000F1E44" w:rsidP="000F1E44">
      <w:pPr>
        <w:jc w:val="both"/>
        <w:rPr>
          <w:lang w:val="pl-PL"/>
        </w:rPr>
      </w:pPr>
    </w:p>
    <w:p w14:paraId="5EC5132B" w14:textId="497D35E8" w:rsidR="000F1E44" w:rsidRDefault="000F1E44" w:rsidP="000F1E44">
      <w:pPr>
        <w:jc w:val="both"/>
        <w:rPr>
          <w:lang w:val="pl-PL"/>
        </w:rPr>
      </w:pPr>
    </w:p>
    <w:p w14:paraId="6389E497" w14:textId="3C13507E" w:rsidR="000F1E44" w:rsidRDefault="000F1E44" w:rsidP="000F1E44">
      <w:pPr>
        <w:jc w:val="both"/>
        <w:rPr>
          <w:lang w:val="pl-PL"/>
        </w:rPr>
      </w:pPr>
    </w:p>
    <w:p w14:paraId="4C03D13B" w14:textId="497EAE02" w:rsidR="000F1E44" w:rsidRDefault="000F1E44" w:rsidP="000F1E44">
      <w:pPr>
        <w:jc w:val="both"/>
        <w:rPr>
          <w:lang w:val="pl-PL"/>
        </w:rPr>
      </w:pPr>
    </w:p>
    <w:p w14:paraId="1BE659F2" w14:textId="6F155CDF" w:rsidR="000F1E44" w:rsidRDefault="000F1E44" w:rsidP="000F1E44">
      <w:pPr>
        <w:jc w:val="both"/>
        <w:rPr>
          <w:lang w:val="pl-PL"/>
        </w:rPr>
      </w:pPr>
    </w:p>
    <w:p w14:paraId="2198CD8D" w14:textId="7E125B7B" w:rsidR="000F1E44" w:rsidRDefault="000F1E44" w:rsidP="000F1E44">
      <w:pPr>
        <w:jc w:val="both"/>
        <w:rPr>
          <w:lang w:val="pl-PL"/>
        </w:rPr>
      </w:pPr>
    </w:p>
    <w:p w14:paraId="214C85E8" w14:textId="0FB9D174" w:rsidR="000F1E44" w:rsidRDefault="000F1E44" w:rsidP="000F1E44">
      <w:pPr>
        <w:jc w:val="both"/>
        <w:rPr>
          <w:lang w:val="pl-PL"/>
        </w:rPr>
      </w:pPr>
    </w:p>
    <w:p w14:paraId="66A4FD25" w14:textId="62906282" w:rsidR="000F1E44" w:rsidRDefault="000F1E44" w:rsidP="000F1E44">
      <w:pPr>
        <w:jc w:val="both"/>
        <w:rPr>
          <w:lang w:val="pl-PL"/>
        </w:rPr>
      </w:pPr>
    </w:p>
    <w:p w14:paraId="58200EE9" w14:textId="60E8D9E2" w:rsidR="000F1E44" w:rsidRDefault="000F1E44" w:rsidP="000F1E44">
      <w:pPr>
        <w:jc w:val="both"/>
        <w:rPr>
          <w:lang w:val="pl-PL"/>
        </w:rPr>
      </w:pPr>
    </w:p>
    <w:p w14:paraId="1FA99462" w14:textId="77777777" w:rsidR="00D1561D" w:rsidRDefault="00D1561D" w:rsidP="000F1E44">
      <w:pPr>
        <w:jc w:val="both"/>
        <w:rPr>
          <w:lang w:val="pl-PL"/>
        </w:rPr>
      </w:pPr>
    </w:p>
    <w:p w14:paraId="47AE3AB5" w14:textId="77777777" w:rsidR="00D1561D" w:rsidRDefault="00D1561D" w:rsidP="000F1E44">
      <w:pPr>
        <w:jc w:val="both"/>
        <w:rPr>
          <w:lang w:val="pl-PL"/>
        </w:rPr>
      </w:pPr>
    </w:p>
    <w:p w14:paraId="020F1A0F" w14:textId="77777777" w:rsidR="00D1561D" w:rsidRDefault="00D1561D" w:rsidP="000F1E44">
      <w:pPr>
        <w:jc w:val="both"/>
        <w:rPr>
          <w:lang w:val="pl-PL"/>
        </w:rPr>
      </w:pPr>
    </w:p>
    <w:p w14:paraId="18675EEF" w14:textId="77777777" w:rsidR="00D1561D" w:rsidRDefault="00D1561D" w:rsidP="000F1E44">
      <w:pPr>
        <w:jc w:val="both"/>
        <w:rPr>
          <w:lang w:val="pl-PL"/>
        </w:rPr>
      </w:pPr>
    </w:p>
    <w:p w14:paraId="50B1B41E" w14:textId="77777777" w:rsidR="00D1561D" w:rsidRDefault="00D1561D" w:rsidP="000F1E44">
      <w:pPr>
        <w:jc w:val="both"/>
        <w:rPr>
          <w:lang w:val="pl-PL"/>
        </w:rPr>
      </w:pPr>
    </w:p>
    <w:p w14:paraId="4C57C3B5" w14:textId="77777777" w:rsidR="00D1561D" w:rsidRDefault="00D1561D" w:rsidP="000F1E44">
      <w:pPr>
        <w:jc w:val="both"/>
        <w:rPr>
          <w:lang w:val="pl-PL"/>
        </w:rPr>
      </w:pPr>
    </w:p>
    <w:p w14:paraId="5DFBC44E" w14:textId="77777777" w:rsidR="00D1561D" w:rsidRDefault="00D1561D" w:rsidP="000F1E44">
      <w:pPr>
        <w:jc w:val="both"/>
        <w:rPr>
          <w:lang w:val="pl-PL"/>
        </w:rPr>
      </w:pPr>
    </w:p>
    <w:p w14:paraId="1EA6BE1A" w14:textId="77777777" w:rsidR="00D1561D" w:rsidRDefault="00D1561D" w:rsidP="000F1E44">
      <w:pPr>
        <w:jc w:val="both"/>
        <w:rPr>
          <w:lang w:val="pl-PL"/>
        </w:rPr>
      </w:pPr>
    </w:p>
    <w:p w14:paraId="7DD7B625" w14:textId="77777777" w:rsidR="00D1561D" w:rsidRDefault="00D1561D" w:rsidP="000F1E44">
      <w:pPr>
        <w:jc w:val="both"/>
        <w:rPr>
          <w:lang w:val="pl-PL"/>
        </w:rPr>
      </w:pPr>
    </w:p>
    <w:p w14:paraId="5773AD50" w14:textId="77777777" w:rsidR="00D1561D" w:rsidRDefault="00D1561D" w:rsidP="000F1E44">
      <w:pPr>
        <w:jc w:val="both"/>
        <w:rPr>
          <w:lang w:val="pl-PL"/>
        </w:rPr>
      </w:pPr>
    </w:p>
    <w:p w14:paraId="0BCCCA48" w14:textId="77777777" w:rsidR="00D1561D" w:rsidRDefault="00D1561D" w:rsidP="000F1E44">
      <w:pPr>
        <w:jc w:val="both"/>
        <w:rPr>
          <w:lang w:val="pl-PL"/>
        </w:rPr>
      </w:pPr>
    </w:p>
    <w:p w14:paraId="4A78D511" w14:textId="77777777" w:rsidR="00D1561D" w:rsidRDefault="00D1561D" w:rsidP="000F1E44">
      <w:pPr>
        <w:jc w:val="both"/>
        <w:rPr>
          <w:lang w:val="pl-PL"/>
        </w:rPr>
      </w:pPr>
    </w:p>
    <w:p w14:paraId="1892CDC3" w14:textId="77777777" w:rsidR="00D1561D" w:rsidRDefault="00D1561D" w:rsidP="000F1E44">
      <w:pPr>
        <w:jc w:val="both"/>
        <w:rPr>
          <w:lang w:val="pl-PL"/>
        </w:rPr>
      </w:pPr>
    </w:p>
    <w:p w14:paraId="52EC6A7C" w14:textId="77777777" w:rsidR="00D1561D" w:rsidRDefault="00D1561D" w:rsidP="000F1E44">
      <w:pPr>
        <w:jc w:val="both"/>
        <w:rPr>
          <w:lang w:val="pl-PL"/>
        </w:rPr>
      </w:pPr>
    </w:p>
    <w:p w14:paraId="52BDFD2C" w14:textId="77777777" w:rsidR="00D1561D" w:rsidRDefault="00D1561D" w:rsidP="000F1E44">
      <w:pPr>
        <w:jc w:val="both"/>
        <w:rPr>
          <w:lang w:val="pl-PL"/>
        </w:rPr>
      </w:pPr>
    </w:p>
    <w:p w14:paraId="5DA670ED" w14:textId="77777777" w:rsidR="00D1561D" w:rsidRDefault="00D1561D" w:rsidP="000F1E44">
      <w:pPr>
        <w:jc w:val="both"/>
        <w:rPr>
          <w:lang w:val="pl-PL"/>
        </w:rPr>
      </w:pPr>
    </w:p>
    <w:p w14:paraId="55471C2C" w14:textId="77777777" w:rsidR="00D1561D" w:rsidRDefault="00D1561D" w:rsidP="000F1E44">
      <w:pPr>
        <w:jc w:val="both"/>
        <w:rPr>
          <w:lang w:val="pl-PL"/>
        </w:rPr>
      </w:pPr>
    </w:p>
    <w:p w14:paraId="2410A94A" w14:textId="77777777" w:rsidR="00D1561D" w:rsidRDefault="00D1561D" w:rsidP="000F1E44">
      <w:pPr>
        <w:jc w:val="both"/>
        <w:rPr>
          <w:lang w:val="pl-PL"/>
        </w:rPr>
      </w:pPr>
    </w:p>
    <w:p w14:paraId="2E3B458A" w14:textId="77777777" w:rsidR="00D1561D" w:rsidRDefault="00D1561D" w:rsidP="000F1E44">
      <w:pPr>
        <w:jc w:val="both"/>
        <w:rPr>
          <w:lang w:val="pl-PL"/>
        </w:rPr>
      </w:pPr>
    </w:p>
    <w:p w14:paraId="221210E4" w14:textId="2A1EC35C" w:rsidR="000F1E44" w:rsidRDefault="000F1E44" w:rsidP="000F1E44">
      <w:pPr>
        <w:jc w:val="both"/>
        <w:rPr>
          <w:lang w:val="pl-PL"/>
        </w:rPr>
      </w:pPr>
    </w:p>
    <w:p w14:paraId="5EDEB2A9" w14:textId="184A4D91" w:rsidR="000F1E44" w:rsidRDefault="000F1E44" w:rsidP="000F1E44">
      <w:pPr>
        <w:jc w:val="both"/>
        <w:rPr>
          <w:lang w:val="pl-PL"/>
        </w:rPr>
      </w:pPr>
      <w:bookmarkStart w:id="0" w:name="_GoBack"/>
      <w:bookmarkEnd w:id="0"/>
    </w:p>
    <w:sectPr w:rsidR="000F1E44" w:rsidSect="00D1561D">
      <w:pgSz w:w="11906" w:h="16838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0"/>
    <w:multiLevelType w:val="multilevel"/>
    <w:tmpl w:val="00265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32B9"/>
    <w:multiLevelType w:val="multilevel"/>
    <w:tmpl w:val="028B32B9"/>
    <w:lvl w:ilvl="0">
      <w:start w:val="1"/>
      <w:numFmt w:val="decimal"/>
      <w:lvlText w:val="%1."/>
      <w:lvlJc w:val="left"/>
      <w:pPr>
        <w:ind w:left="836" w:hanging="361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pl-PL" w:eastAsia="en-US" w:bidi="ar-SA"/>
      </w:rPr>
    </w:lvl>
    <w:lvl w:ilvl="1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2">
    <w:nsid w:val="03C00C5B"/>
    <w:multiLevelType w:val="hybridMultilevel"/>
    <w:tmpl w:val="55F4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6D91"/>
    <w:rsid w:val="000A3769"/>
    <w:rsid w:val="000F1E44"/>
    <w:rsid w:val="00107ADA"/>
    <w:rsid w:val="002B501B"/>
    <w:rsid w:val="004029FB"/>
    <w:rsid w:val="004E53A6"/>
    <w:rsid w:val="005F7794"/>
    <w:rsid w:val="00881F61"/>
    <w:rsid w:val="0092655D"/>
    <w:rsid w:val="00A92D57"/>
    <w:rsid w:val="00B724F8"/>
    <w:rsid w:val="00CD2BE6"/>
    <w:rsid w:val="00D01408"/>
    <w:rsid w:val="00D1561D"/>
    <w:rsid w:val="00D6092F"/>
    <w:rsid w:val="558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D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0F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0F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A8FF-E4B8-4A1A-9301-69449B2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E944B672</Template>
  <TotalTime>9</TotalTime>
  <Pages>2</Pages>
  <Words>259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Mazurek</cp:lastModifiedBy>
  <cp:revision>3</cp:revision>
  <cp:lastPrinted>2024-04-23T06:10:00Z</cp:lastPrinted>
  <dcterms:created xsi:type="dcterms:W3CDTF">2024-04-23T06:11:00Z</dcterms:created>
  <dcterms:modified xsi:type="dcterms:W3CDTF">2024-04-23T06:19:00Z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D16B61BF259F45A38607DCFE85902111</vt:lpwstr>
  </property>
</Properties>
</file>