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8D6" w:rsidRDefault="000718D6" w:rsidP="000718D6">
      <w:pPr>
        <w:tabs>
          <w:tab w:val="left" w:pos="114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Zał. 4</w:t>
      </w:r>
    </w:p>
    <w:p w:rsidR="000718D6" w:rsidRPr="003653FE" w:rsidRDefault="000718D6" w:rsidP="000718D6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3653FE">
        <w:rPr>
          <w:rFonts w:ascii="Times New Roman" w:hAnsi="Times New Roman"/>
          <w:b/>
          <w:sz w:val="28"/>
          <w:szCs w:val="28"/>
        </w:rPr>
        <w:t xml:space="preserve">Konkurs </w:t>
      </w:r>
      <w:r>
        <w:rPr>
          <w:rFonts w:ascii="Times New Roman" w:hAnsi="Times New Roman"/>
          <w:b/>
          <w:sz w:val="28"/>
          <w:szCs w:val="28"/>
        </w:rPr>
        <w:t>literacki ,,Piszę, bo lubię</w:t>
      </w:r>
      <w:r w:rsidRPr="003653FE">
        <w:rPr>
          <w:rFonts w:ascii="Times New Roman" w:hAnsi="Times New Roman"/>
          <w:b/>
          <w:sz w:val="28"/>
          <w:szCs w:val="28"/>
        </w:rPr>
        <w:t>”</w:t>
      </w:r>
    </w:p>
    <w:p w:rsidR="000718D6" w:rsidRPr="003653FE" w:rsidRDefault="000718D6" w:rsidP="000718D6">
      <w:pP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Cel konkursu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80DD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Pogłębienie wiedzy uczniów na temat liczby Pi.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Popularyzacja Międzynarodowego Dnia Liczby Pi.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Rozwijanie wrażliwości, wyobraźni, inwencji twórczej.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Rozbudzanie zainteresowań twórczością poetycką.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Propagowanie piękna języka polskiego.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Promowanie uzdolnionych młodych twórców.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F85578">
        <w:rPr>
          <w:rFonts w:ascii="Times New Roman" w:hAnsi="Times New Roman"/>
          <w:b/>
          <w:sz w:val="24"/>
          <w:szCs w:val="24"/>
        </w:rPr>
        <w:t>Warunki uczestnictwa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35D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Warunkiem uczestnictwa w konkursie jest </w:t>
      </w:r>
      <w:r w:rsidRPr="008035DC">
        <w:rPr>
          <w:rFonts w:ascii="Times New Roman" w:hAnsi="Times New Roman"/>
          <w:b/>
          <w:sz w:val="24"/>
          <w:szCs w:val="24"/>
        </w:rPr>
        <w:t xml:space="preserve">samodzielne napisanie jednego </w:t>
      </w:r>
      <w:r>
        <w:rPr>
          <w:rFonts w:ascii="Times New Roman" w:hAnsi="Times New Roman"/>
          <w:b/>
          <w:sz w:val="24"/>
          <w:szCs w:val="24"/>
        </w:rPr>
        <w:t>wiersza</w:t>
      </w:r>
      <w:r>
        <w:rPr>
          <w:rFonts w:ascii="Times New Roman" w:hAnsi="Times New Roman"/>
          <w:sz w:val="24"/>
          <w:szCs w:val="24"/>
        </w:rPr>
        <w:t xml:space="preserve"> niepublikowanego i nienagradzanego w innych konkursach, którego tematyka związana  będzie z liczbą Pi.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W konkursie mogą wziąć udział uczniowie kl. IV – VIII.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Uczniowie do konkursu przystępują indywidualnie.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Prace należy opatrzyć metryczką umieszczoną na odwrocie pracy zawierającą imię </w:t>
      </w:r>
      <w:r>
        <w:rPr>
          <w:rFonts w:ascii="Times New Roman" w:hAnsi="Times New Roman"/>
          <w:sz w:val="24"/>
          <w:szCs w:val="24"/>
        </w:rPr>
        <w:br/>
        <w:t>i nazwisko oraz klasę.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Pracę należy </w:t>
      </w:r>
      <w:r>
        <w:rPr>
          <w:rFonts w:ascii="Times New Roman" w:hAnsi="Times New Roman"/>
          <w:b/>
          <w:sz w:val="24"/>
          <w:szCs w:val="24"/>
        </w:rPr>
        <w:t>dostarczyć do 19 marca 2024 r. (</w:t>
      </w:r>
      <w:r w:rsidRPr="00C05F87">
        <w:rPr>
          <w:rFonts w:ascii="Times New Roman" w:hAnsi="Times New Roman"/>
          <w:b/>
          <w:sz w:val="24"/>
          <w:szCs w:val="24"/>
        </w:rPr>
        <w:t>wtorek)</w:t>
      </w:r>
      <w:r>
        <w:rPr>
          <w:rFonts w:ascii="Times New Roman" w:hAnsi="Times New Roman"/>
          <w:sz w:val="24"/>
          <w:szCs w:val="24"/>
        </w:rPr>
        <w:t xml:space="preserve"> do swojego nauczyciela  matematyki.</w:t>
      </w:r>
    </w:p>
    <w:p w:rsidR="000718D6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Przy ocenie pracy pod uwagę będzie brana zgodność z tematyką konkursu oraz pomysłowość i oryginalność. </w:t>
      </w:r>
    </w:p>
    <w:p w:rsidR="000718D6" w:rsidRPr="00CE40A7" w:rsidRDefault="000718D6" w:rsidP="000718D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CE40A7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Ogłoszenie wyników 25</w:t>
      </w:r>
      <w:r w:rsidRPr="00CE40A7">
        <w:rPr>
          <w:rFonts w:ascii="Times New Roman" w:hAnsi="Times New Roman"/>
          <w:b/>
          <w:sz w:val="24"/>
          <w:szCs w:val="24"/>
        </w:rPr>
        <w:t xml:space="preserve"> marca 2024 r.</w:t>
      </w:r>
      <w:r>
        <w:rPr>
          <w:rFonts w:ascii="Times New Roman" w:hAnsi="Times New Roman"/>
          <w:sz w:val="24"/>
          <w:szCs w:val="24"/>
        </w:rPr>
        <w:t xml:space="preserve"> na apelu z okazji Święta liczby Pi.</w:t>
      </w:r>
    </w:p>
    <w:p w:rsidR="00A06952" w:rsidRDefault="000718D6">
      <w:bookmarkStart w:id="0" w:name="_GoBack"/>
      <w:bookmarkEnd w:id="0"/>
    </w:p>
    <w:sectPr w:rsidR="00A069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D6"/>
    <w:rsid w:val="000718D6"/>
    <w:rsid w:val="00B12720"/>
    <w:rsid w:val="00B9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18D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6F12453C</Template>
  <TotalTime>0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Mazurek</dc:creator>
  <cp:lastModifiedBy>Dorota Mazurek</cp:lastModifiedBy>
  <cp:revision>1</cp:revision>
  <dcterms:created xsi:type="dcterms:W3CDTF">2024-03-12T09:05:00Z</dcterms:created>
  <dcterms:modified xsi:type="dcterms:W3CDTF">2024-03-12T09:05:00Z</dcterms:modified>
</cp:coreProperties>
</file>