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C" w:rsidRDefault="00095C6C" w:rsidP="00095C6C">
      <w:pPr>
        <w:tabs>
          <w:tab w:val="left" w:pos="11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3</w:t>
      </w:r>
    </w:p>
    <w:p w:rsidR="00095C6C" w:rsidRPr="003653FE" w:rsidRDefault="00095C6C" w:rsidP="00095C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3FE">
        <w:rPr>
          <w:rFonts w:ascii="Times New Roman" w:hAnsi="Times New Roman"/>
          <w:b/>
          <w:sz w:val="28"/>
          <w:szCs w:val="28"/>
        </w:rPr>
        <w:t xml:space="preserve">Konkurs </w:t>
      </w:r>
      <w:r>
        <w:rPr>
          <w:rFonts w:ascii="Times New Roman" w:hAnsi="Times New Roman"/>
          <w:b/>
          <w:sz w:val="28"/>
          <w:szCs w:val="28"/>
        </w:rPr>
        <w:t>,,Mistrz pamięci”</w:t>
      </w:r>
    </w:p>
    <w:p w:rsidR="00095C6C" w:rsidRPr="003653FE" w:rsidRDefault="00095C6C" w:rsidP="00095C6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5C6C" w:rsidRDefault="00095C6C" w:rsidP="00095C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konkursu</w:t>
      </w:r>
    </w:p>
    <w:p w:rsidR="00095C6C" w:rsidRDefault="00095C6C" w:rsidP="0009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Pogłębienie wiedzy uczniów na temat liczby Pi.</w:t>
      </w:r>
    </w:p>
    <w:p w:rsidR="00095C6C" w:rsidRDefault="00095C6C" w:rsidP="0009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Popularyzacja Międzynarodowego Dnia Liczby Pi.</w:t>
      </w:r>
    </w:p>
    <w:p w:rsidR="00095C6C" w:rsidRDefault="00095C6C" w:rsidP="0009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Rozwijanie pamięci i umiejętności koncentracji.</w:t>
      </w:r>
    </w:p>
    <w:p w:rsidR="00095C6C" w:rsidRDefault="00095C6C" w:rsidP="0009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Rozwijanie pasji i zainteresowań matematycznych.</w:t>
      </w:r>
    </w:p>
    <w:p w:rsidR="00095C6C" w:rsidRDefault="00095C6C" w:rsidP="0009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Promowanie utalentowanych uczniów i prezentowanie ich twórczości szerszemu kręgowi odbiorców.</w:t>
      </w:r>
    </w:p>
    <w:p w:rsidR="00095C6C" w:rsidRDefault="00095C6C" w:rsidP="0009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C6C" w:rsidRDefault="00095C6C" w:rsidP="00095C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Warunki uczestnictwa</w:t>
      </w:r>
    </w:p>
    <w:p w:rsidR="00095C6C" w:rsidRDefault="00095C6C" w:rsidP="0009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BC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Przedmiotem konkursu jest umiejętność wyrecytowania z pamięci jak największej ilości cyfr rozwinięcia dziesiętnego liczby Pi.</w:t>
      </w:r>
    </w:p>
    <w:p w:rsidR="00095C6C" w:rsidRDefault="00095C6C" w:rsidP="0009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Konkurs przebiega w dwóch etapach: I etap – klasowy, II etap – szkolny.</w:t>
      </w:r>
    </w:p>
    <w:p w:rsidR="00095C6C" w:rsidRPr="002B63F5" w:rsidRDefault="00095C6C" w:rsidP="0009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Etap klasowy przeprowadza nauczyciel matematyki. Uczeń, który wyrecytuje największą ilość cyfr rozwinięcia dziesiętnego przechodzi do etapu szkolnego. </w:t>
      </w:r>
      <w:r w:rsidRPr="00756980">
        <w:rPr>
          <w:rFonts w:ascii="Times New Roman" w:hAnsi="Times New Roman"/>
          <w:b/>
          <w:sz w:val="24"/>
          <w:szCs w:val="24"/>
        </w:rPr>
        <w:t>Klasę reprezentuje tylko jeden uczeń.</w:t>
      </w:r>
    </w:p>
    <w:p w:rsidR="00095C6C" w:rsidRDefault="00095C6C" w:rsidP="0009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konkursie mogą wziąć udział uczniowie kl. IV – VIII.</w:t>
      </w:r>
    </w:p>
    <w:p w:rsidR="00095C6C" w:rsidRDefault="00095C6C" w:rsidP="0009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Etap szkolny, który odbędzie się </w:t>
      </w:r>
      <w:r w:rsidRPr="00BC3C06">
        <w:rPr>
          <w:rFonts w:ascii="Times New Roman" w:hAnsi="Times New Roman"/>
          <w:b/>
          <w:sz w:val="24"/>
          <w:szCs w:val="24"/>
        </w:rPr>
        <w:t>20 marca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C06">
        <w:rPr>
          <w:rFonts w:ascii="Times New Roman" w:hAnsi="Times New Roman"/>
          <w:b/>
          <w:sz w:val="24"/>
          <w:szCs w:val="24"/>
        </w:rPr>
        <w:t>2024 r.</w:t>
      </w:r>
      <w:r>
        <w:rPr>
          <w:rFonts w:ascii="Times New Roman" w:hAnsi="Times New Roman"/>
          <w:sz w:val="24"/>
          <w:szCs w:val="24"/>
        </w:rPr>
        <w:t xml:space="preserve"> ocenia komisja konkursowa. Uczeń może dwukrotnie rozpoczynać recytację, pod uwagę brany jest najlepszy wynik. Za każdym razem recytacja odbywa się do pierwszej pomyłki.</w:t>
      </w:r>
    </w:p>
    <w:p w:rsidR="00095C6C" w:rsidRPr="00CE40A7" w:rsidRDefault="00095C6C" w:rsidP="0009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E40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Ogłoszenie wyników 25</w:t>
      </w:r>
      <w:r w:rsidRPr="00CE40A7">
        <w:rPr>
          <w:rFonts w:ascii="Times New Roman" w:hAnsi="Times New Roman"/>
          <w:b/>
          <w:sz w:val="24"/>
          <w:szCs w:val="24"/>
        </w:rPr>
        <w:t xml:space="preserve"> marca 2024 r.</w:t>
      </w:r>
      <w:r>
        <w:rPr>
          <w:rFonts w:ascii="Times New Roman" w:hAnsi="Times New Roman"/>
          <w:sz w:val="24"/>
          <w:szCs w:val="24"/>
        </w:rPr>
        <w:t xml:space="preserve"> na apelu z okazji Święta liczby Pi.</w:t>
      </w:r>
    </w:p>
    <w:p w:rsidR="00A06952" w:rsidRDefault="00095C6C">
      <w:bookmarkStart w:id="0" w:name="_GoBack"/>
      <w:bookmarkEnd w:id="0"/>
    </w:p>
    <w:sectPr w:rsidR="00A0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6C"/>
    <w:rsid w:val="00095C6C"/>
    <w:rsid w:val="00B12720"/>
    <w:rsid w:val="00B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6F12453C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Mazurek</dc:creator>
  <cp:lastModifiedBy>Dorota Mazurek</cp:lastModifiedBy>
  <cp:revision>1</cp:revision>
  <dcterms:created xsi:type="dcterms:W3CDTF">2024-03-12T09:04:00Z</dcterms:created>
  <dcterms:modified xsi:type="dcterms:W3CDTF">2024-03-12T09:04:00Z</dcterms:modified>
</cp:coreProperties>
</file>