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B4" w:rsidRDefault="00E807B4" w:rsidP="00E807B4">
      <w:pPr>
        <w:tabs>
          <w:tab w:val="left" w:pos="11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2</w:t>
      </w:r>
    </w:p>
    <w:p w:rsidR="00E807B4" w:rsidRPr="003653FE" w:rsidRDefault="00E807B4" w:rsidP="00E807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Konkurs plastyczny „</w:t>
      </w:r>
      <w:bookmarkStart w:id="0" w:name="_GoBack"/>
      <w:bookmarkEnd w:id="0"/>
      <w:r w:rsidRPr="003653FE">
        <w:rPr>
          <w:rFonts w:ascii="Times New Roman" w:hAnsi="Times New Roman"/>
          <w:b/>
          <w:sz w:val="28"/>
          <w:szCs w:val="28"/>
        </w:rPr>
        <w:t>Godna podziwu liczba Pi”</w:t>
      </w:r>
    </w:p>
    <w:p w:rsidR="00E807B4" w:rsidRPr="003653FE" w:rsidRDefault="00E807B4" w:rsidP="00E807B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807B4" w:rsidRDefault="00E807B4" w:rsidP="00E807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konkursu</w:t>
      </w:r>
    </w:p>
    <w:p w:rsidR="00E807B4" w:rsidRDefault="00E807B4" w:rsidP="00E80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0DD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Pogłębienie wiedzy uczniów na temat liczby Pi.</w:t>
      </w:r>
    </w:p>
    <w:p w:rsidR="00E807B4" w:rsidRDefault="00E807B4" w:rsidP="00E80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Popularyzacja Międzynarodowego Dnia Liczby Pi.</w:t>
      </w:r>
    </w:p>
    <w:p w:rsidR="00E807B4" w:rsidRDefault="00E807B4" w:rsidP="00E80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Rozwijanie wrażliwości, wyobraźni, inwencji twórczej.</w:t>
      </w:r>
    </w:p>
    <w:p w:rsidR="00E807B4" w:rsidRDefault="00E807B4" w:rsidP="00E80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Promowanie utalentowanych uczniów i prezentowanie ich twórczości szerszemu kręgowi odbiorców.</w:t>
      </w:r>
    </w:p>
    <w:p w:rsidR="00E807B4" w:rsidRDefault="00E807B4" w:rsidP="00E80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Kształcenie umiejętności posługiwania się środkami komunikacji niewerbalnej.</w:t>
      </w:r>
    </w:p>
    <w:p w:rsidR="00E807B4" w:rsidRDefault="00E807B4" w:rsidP="00E80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Rozwijanie umiejętności postrzegania przestrzennego i sprawności manualnych oraz doskonalenie  twórczego myślenia.</w:t>
      </w:r>
    </w:p>
    <w:p w:rsidR="00E807B4" w:rsidRDefault="00E807B4" w:rsidP="00E80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07B4" w:rsidRDefault="00E807B4" w:rsidP="00E807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Warunki uczestnictwa</w:t>
      </w:r>
    </w:p>
    <w:p w:rsidR="00E807B4" w:rsidRDefault="00E807B4" w:rsidP="00E80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BC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Przedmiotem konkursu jest wykonanie pracy plastycznej – plakatu, przedstawiającego  liczbę Pi.</w:t>
      </w:r>
    </w:p>
    <w:p w:rsidR="00E807B4" w:rsidRDefault="00E807B4" w:rsidP="00E80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Inspiracją może być historia jej odkrycia, zastosowanie, znalezienie ciekawych informacji </w:t>
      </w:r>
    </w:p>
    <w:p w:rsidR="00E807B4" w:rsidRDefault="00E807B4" w:rsidP="00E80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 temat tej liczby.</w:t>
      </w:r>
    </w:p>
    <w:p w:rsidR="00E807B4" w:rsidRDefault="00E807B4" w:rsidP="00E80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Format pracy A3, dobór techniki – dowolny.</w:t>
      </w:r>
    </w:p>
    <w:p w:rsidR="00E807B4" w:rsidRDefault="00E807B4" w:rsidP="00E80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konkursie mogą wziąć udział uczniowie kl. IV – VIII.</w:t>
      </w:r>
    </w:p>
    <w:p w:rsidR="00E807B4" w:rsidRDefault="00E807B4" w:rsidP="00E80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Pracę należy wykonać indywidualnie.</w:t>
      </w:r>
    </w:p>
    <w:p w:rsidR="00E807B4" w:rsidRDefault="00E807B4" w:rsidP="00E80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Prace należy opatrzyć metryczką umieszczoną na odwrocie pracy zawierającą imię </w:t>
      </w:r>
      <w:r>
        <w:rPr>
          <w:rFonts w:ascii="Times New Roman" w:hAnsi="Times New Roman"/>
          <w:sz w:val="24"/>
          <w:szCs w:val="24"/>
        </w:rPr>
        <w:br/>
        <w:t>i nazwisko oraz klasę.</w:t>
      </w:r>
    </w:p>
    <w:p w:rsidR="00E807B4" w:rsidRDefault="00E807B4" w:rsidP="00E80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Pracę należy </w:t>
      </w:r>
      <w:r>
        <w:rPr>
          <w:rFonts w:ascii="Times New Roman" w:hAnsi="Times New Roman"/>
          <w:b/>
          <w:sz w:val="24"/>
          <w:szCs w:val="24"/>
        </w:rPr>
        <w:t>dostarczyć do 19 marca 2024 r. (</w:t>
      </w:r>
      <w:r w:rsidRPr="00C05F87">
        <w:rPr>
          <w:rFonts w:ascii="Times New Roman" w:hAnsi="Times New Roman"/>
          <w:b/>
          <w:sz w:val="24"/>
          <w:szCs w:val="24"/>
        </w:rPr>
        <w:t>wtorek)</w:t>
      </w:r>
      <w:r>
        <w:rPr>
          <w:rFonts w:ascii="Times New Roman" w:hAnsi="Times New Roman"/>
          <w:sz w:val="24"/>
          <w:szCs w:val="24"/>
        </w:rPr>
        <w:t xml:space="preserve"> do swojego nauczyciela matematyki.</w:t>
      </w:r>
    </w:p>
    <w:p w:rsidR="00E807B4" w:rsidRDefault="00E807B4" w:rsidP="00E80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Przy ocenie pracy pod uwagę będzie brana zgodność z tematyką konkursu oraz pomysłowość i oryginalność. </w:t>
      </w:r>
    </w:p>
    <w:p w:rsidR="00E807B4" w:rsidRDefault="00E807B4" w:rsidP="00E807B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CE40A7">
        <w:rPr>
          <w:rFonts w:ascii="Times New Roman" w:hAnsi="Times New Roman"/>
          <w:sz w:val="24"/>
          <w:szCs w:val="24"/>
          <w:u w:val="single"/>
        </w:rPr>
        <w:t>Prace niesamodzielne nie będą podlegały ocenie konkursowej.</w:t>
      </w:r>
    </w:p>
    <w:p w:rsidR="00E807B4" w:rsidRPr="00CE40A7" w:rsidRDefault="00E807B4" w:rsidP="00E80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E40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Ogłoszenie wyników 25</w:t>
      </w:r>
      <w:r w:rsidRPr="00CE40A7">
        <w:rPr>
          <w:rFonts w:ascii="Times New Roman" w:hAnsi="Times New Roman"/>
          <w:b/>
          <w:sz w:val="24"/>
          <w:szCs w:val="24"/>
        </w:rPr>
        <w:t xml:space="preserve"> marca 2024 r.</w:t>
      </w:r>
      <w:r>
        <w:rPr>
          <w:rFonts w:ascii="Times New Roman" w:hAnsi="Times New Roman"/>
          <w:sz w:val="24"/>
          <w:szCs w:val="24"/>
        </w:rPr>
        <w:t xml:space="preserve"> na apelu z okazji Święta liczby Pi.</w:t>
      </w:r>
    </w:p>
    <w:p w:rsidR="00A06952" w:rsidRDefault="00E807B4"/>
    <w:sectPr w:rsidR="00A0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B4"/>
    <w:rsid w:val="00B12720"/>
    <w:rsid w:val="00B95D19"/>
    <w:rsid w:val="00E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7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7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6F12453C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Mazurek</dc:creator>
  <cp:lastModifiedBy>Dorota Mazurek</cp:lastModifiedBy>
  <cp:revision>1</cp:revision>
  <dcterms:created xsi:type="dcterms:W3CDTF">2024-03-12T09:03:00Z</dcterms:created>
  <dcterms:modified xsi:type="dcterms:W3CDTF">2024-03-12T09:04:00Z</dcterms:modified>
</cp:coreProperties>
</file>